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A315" w14:textId="77777777" w:rsidR="00DE2616" w:rsidRDefault="00763E3B">
      <w:r>
        <w:t>Hi,</w:t>
      </w:r>
    </w:p>
    <w:p w14:paraId="4F8B5470" w14:textId="77777777" w:rsidR="00DE2616" w:rsidRDefault="00763E3B">
      <w:r>
        <w:t xml:space="preserve">I hope you have all had a good summer and are looking forward to what I plan on being a fun year of dance. I would like to take this opportunity to welcoming all new families to the dance school, </w:t>
      </w:r>
      <w:proofErr w:type="spellStart"/>
      <w:r>
        <w:t>Flori</w:t>
      </w:r>
      <w:proofErr w:type="spellEnd"/>
      <w:r>
        <w:t xml:space="preserve"> and I are looking forward to </w:t>
      </w:r>
      <w:r>
        <w:t>getting to know your children and integrating them into an already fabulous community of dancers.</w:t>
      </w:r>
    </w:p>
    <w:p w14:paraId="2F33379D" w14:textId="77777777" w:rsidR="00DE2616" w:rsidRDefault="00763E3B">
      <w:r>
        <w:t>Classes start back on Sunday 22</w:t>
      </w:r>
      <w:r>
        <w:rPr>
          <w:vertAlign w:val="superscript"/>
        </w:rPr>
        <w:t>nd</w:t>
      </w:r>
      <w:r>
        <w:t xml:space="preserve"> of Aug and the Term 1 will be 8 weeks. </w:t>
      </w:r>
    </w:p>
    <w:p w14:paraId="5AE93D3A" w14:textId="77777777" w:rsidR="00DE2616" w:rsidRDefault="00763E3B">
      <w:r>
        <w:t>Holiday Dates are as follows:</w:t>
      </w:r>
    </w:p>
    <w:p w14:paraId="40DEC6F1" w14:textId="77777777" w:rsidR="00DE2616" w:rsidRDefault="00763E3B">
      <w:pPr>
        <w:spacing w:line="240" w:lineRule="auto"/>
        <w:jc w:val="both"/>
      </w:pPr>
      <w:r>
        <w:t>October 17</w:t>
      </w:r>
      <w:r>
        <w:rPr>
          <w:vertAlign w:val="superscript"/>
        </w:rPr>
        <w:t>th</w:t>
      </w:r>
    </w:p>
    <w:p w14:paraId="3D82E278" w14:textId="77777777" w:rsidR="00DE2616" w:rsidRDefault="00763E3B">
      <w:pPr>
        <w:spacing w:line="240" w:lineRule="auto"/>
        <w:jc w:val="both"/>
      </w:pPr>
      <w:r>
        <w:t>December 26</w:t>
      </w:r>
      <w:r>
        <w:rPr>
          <w:vertAlign w:val="superscript"/>
        </w:rPr>
        <w:t>th</w:t>
      </w:r>
    </w:p>
    <w:p w14:paraId="6136E40B" w14:textId="77777777" w:rsidR="00DE2616" w:rsidRDefault="00763E3B">
      <w:pPr>
        <w:spacing w:line="240" w:lineRule="auto"/>
        <w:jc w:val="both"/>
      </w:pPr>
      <w:r>
        <w:t>January 2nd</w:t>
      </w:r>
    </w:p>
    <w:p w14:paraId="11D75AA8" w14:textId="77777777" w:rsidR="00DE2616" w:rsidRDefault="00763E3B">
      <w:pPr>
        <w:spacing w:line="240" w:lineRule="auto"/>
        <w:jc w:val="both"/>
      </w:pPr>
      <w:r>
        <w:t>April 10</w:t>
      </w:r>
      <w:r>
        <w:rPr>
          <w:vertAlign w:val="superscript"/>
        </w:rPr>
        <w:t>th</w:t>
      </w:r>
      <w:r>
        <w:t xml:space="preserve"> &amp; 17</w:t>
      </w:r>
      <w:r>
        <w:rPr>
          <w:vertAlign w:val="superscript"/>
        </w:rPr>
        <w:t>th</w:t>
      </w:r>
      <w:r>
        <w:t xml:space="preserve"> </w:t>
      </w:r>
    </w:p>
    <w:p w14:paraId="0DBD9EA6" w14:textId="77777777" w:rsidR="00DE2616" w:rsidRDefault="00763E3B">
      <w:pPr>
        <w:spacing w:line="240" w:lineRule="auto"/>
        <w:jc w:val="both"/>
      </w:pPr>
      <w:r>
        <w:t>Last Class 19</w:t>
      </w:r>
      <w:r>
        <w:rPr>
          <w:vertAlign w:val="superscript"/>
        </w:rPr>
        <w:t>th</w:t>
      </w:r>
      <w:r>
        <w:t xml:space="preserve"> of June.</w:t>
      </w:r>
    </w:p>
    <w:p w14:paraId="3E7C01F3" w14:textId="77777777" w:rsidR="00DE2616" w:rsidRDefault="00DE2616">
      <w:pPr>
        <w:spacing w:line="240" w:lineRule="auto"/>
        <w:jc w:val="both"/>
      </w:pPr>
    </w:p>
    <w:p w14:paraId="3663913C" w14:textId="77777777" w:rsidR="00DE2616" w:rsidRDefault="00763E3B">
      <w:pPr>
        <w:spacing w:line="276" w:lineRule="auto"/>
      </w:pPr>
      <w:r>
        <w:t>I will “</w:t>
      </w:r>
      <w:proofErr w:type="spellStart"/>
      <w:r>
        <w:t>whats</w:t>
      </w:r>
      <w:proofErr w:type="spellEnd"/>
      <w:r>
        <w:t xml:space="preserve"> app” everyone with Fees that are due. However, if you wish to get organised you child’s weekly tuition x by 8 weeks will be what is due. Please can payment be made to account no. 11942067, sort code 80-22-60. New</w:t>
      </w:r>
      <w:r>
        <w:t xml:space="preserve"> families will have a free trial week before payment is due.</w:t>
      </w:r>
    </w:p>
    <w:p w14:paraId="24C768FD" w14:textId="77777777" w:rsidR="00DE2616" w:rsidRDefault="00763E3B">
      <w:pPr>
        <w:spacing w:line="240" w:lineRule="auto"/>
      </w:pPr>
      <w:r>
        <w:t>45mins tuition £6</w:t>
      </w:r>
    </w:p>
    <w:p w14:paraId="1113829C" w14:textId="77777777" w:rsidR="00DE2616" w:rsidRDefault="00763E3B">
      <w:pPr>
        <w:spacing w:line="240" w:lineRule="auto"/>
      </w:pPr>
      <w:proofErr w:type="gramStart"/>
      <w:r>
        <w:t>1 hour</w:t>
      </w:r>
      <w:proofErr w:type="gramEnd"/>
      <w:r>
        <w:t xml:space="preserve"> </w:t>
      </w:r>
      <w:proofErr w:type="spellStart"/>
      <w:r>
        <w:t>tutiton</w:t>
      </w:r>
      <w:proofErr w:type="spellEnd"/>
      <w:r>
        <w:t xml:space="preserve"> £7</w:t>
      </w:r>
    </w:p>
    <w:p w14:paraId="34866633" w14:textId="77777777" w:rsidR="00DE2616" w:rsidRDefault="00763E3B">
      <w:pPr>
        <w:spacing w:line="240" w:lineRule="auto"/>
      </w:pPr>
      <w:r>
        <w:t>1 hour 45 mins tuition £11</w:t>
      </w:r>
    </w:p>
    <w:p w14:paraId="230B8FF7" w14:textId="77777777" w:rsidR="00DE2616" w:rsidRDefault="00763E3B">
      <w:pPr>
        <w:spacing w:line="240" w:lineRule="auto"/>
      </w:pPr>
      <w:r>
        <w:t>2 hours tuition £12</w:t>
      </w:r>
    </w:p>
    <w:p w14:paraId="0D9EBD9E" w14:textId="77777777" w:rsidR="00DE2616" w:rsidRDefault="00763E3B">
      <w:pPr>
        <w:spacing w:line="240" w:lineRule="auto"/>
      </w:pPr>
      <w:r>
        <w:t>2hours 15mins £13</w:t>
      </w:r>
    </w:p>
    <w:p w14:paraId="1DDD036F" w14:textId="77777777" w:rsidR="00DE2616" w:rsidRDefault="00DE2616">
      <w:pPr>
        <w:spacing w:line="240" w:lineRule="auto"/>
      </w:pPr>
    </w:p>
    <w:p w14:paraId="42D9732B" w14:textId="77777777" w:rsidR="00DE2616" w:rsidRDefault="00763E3B">
      <w:pPr>
        <w:spacing w:line="240" w:lineRule="auto"/>
      </w:pPr>
      <w:r>
        <w:t xml:space="preserve">Classes are starting back in the </w:t>
      </w:r>
      <w:proofErr w:type="spellStart"/>
      <w:r>
        <w:t>kidston</w:t>
      </w:r>
      <w:proofErr w:type="spellEnd"/>
      <w:r>
        <w:t xml:space="preserve"> hall. The Cargill centre have allowed my </w:t>
      </w:r>
      <w:r>
        <w:t xml:space="preserve">classes to return, however, I feel </w:t>
      </w:r>
      <w:proofErr w:type="spellStart"/>
      <w:r>
        <w:t>its</w:t>
      </w:r>
      <w:proofErr w:type="spellEnd"/>
      <w:r>
        <w:t xml:space="preserve"> best to stay at the </w:t>
      </w:r>
      <w:proofErr w:type="spellStart"/>
      <w:r>
        <w:t>kidston</w:t>
      </w:r>
      <w:proofErr w:type="spellEnd"/>
      <w:r>
        <w:t xml:space="preserve"> halls where we are able to separate from the café and other clubs using the Centre. I will revisit this in situation after our 1</w:t>
      </w:r>
      <w:r>
        <w:rPr>
          <w:vertAlign w:val="superscript"/>
        </w:rPr>
        <w:t>st</w:t>
      </w:r>
      <w:r>
        <w:t xml:space="preserve"> Term and keep everyone informed. I am looking forward to r</w:t>
      </w:r>
      <w:r>
        <w:t xml:space="preserve">eturning to the Cargill centre </w:t>
      </w:r>
      <w:proofErr w:type="gramStart"/>
      <w:r>
        <w:t>soon, and</w:t>
      </w:r>
      <w:proofErr w:type="gramEnd"/>
      <w:r>
        <w:t xml:space="preserve"> feel lucky that the church has been so accommodating.  We will still be meeting and lining up in the car park outside the </w:t>
      </w:r>
      <w:proofErr w:type="spellStart"/>
      <w:r>
        <w:t>kidston</w:t>
      </w:r>
      <w:proofErr w:type="spellEnd"/>
      <w:r>
        <w:t xml:space="preserve"> halls. Adults will not be allowed into the building.</w:t>
      </w:r>
    </w:p>
    <w:p w14:paraId="2B241B27" w14:textId="77777777" w:rsidR="00DE2616" w:rsidRDefault="00DE2616">
      <w:pPr>
        <w:spacing w:line="240" w:lineRule="auto"/>
      </w:pPr>
    </w:p>
    <w:p w14:paraId="23327B8A" w14:textId="77777777" w:rsidR="00DE2616" w:rsidRDefault="00763E3B">
      <w:pPr>
        <w:spacing w:line="240" w:lineRule="auto"/>
      </w:pPr>
      <w:r>
        <w:t>THE YEAR AHEAD</w:t>
      </w:r>
    </w:p>
    <w:p w14:paraId="62BA24D6" w14:textId="77777777" w:rsidR="00DE2616" w:rsidRDefault="00763E3B">
      <w:pPr>
        <w:spacing w:line="240" w:lineRule="auto"/>
      </w:pPr>
      <w:r>
        <w:t>All students wor</w:t>
      </w:r>
      <w:r>
        <w:t xml:space="preserve">ked hard for the exams session in June and the dance school received 100% pass rate. When we </w:t>
      </w:r>
      <w:proofErr w:type="gramStart"/>
      <w:r>
        <w:t>return</w:t>
      </w:r>
      <w:proofErr w:type="gramEnd"/>
      <w:r>
        <w:t xml:space="preserve"> we will be focussing on our Ballet exams and tap exams (for some). Children who were unable to commit to the date in June will also be given another opportu</w:t>
      </w:r>
      <w:r>
        <w:t xml:space="preserve">nity to sit their exams. </w:t>
      </w:r>
    </w:p>
    <w:p w14:paraId="1A241F6E" w14:textId="77777777" w:rsidR="00DE2616" w:rsidRDefault="00763E3B">
      <w:pPr>
        <w:spacing w:line="240" w:lineRule="auto"/>
      </w:pPr>
      <w:r>
        <w:t xml:space="preserve">I intend to participate in this </w:t>
      </w:r>
      <w:proofErr w:type="spellStart"/>
      <w:r>
        <w:t>years</w:t>
      </w:r>
      <w:proofErr w:type="spellEnd"/>
      <w:r>
        <w:t xml:space="preserve"> tap-a-</w:t>
      </w:r>
      <w:proofErr w:type="gramStart"/>
      <w:r>
        <w:t>thon</w:t>
      </w:r>
      <w:proofErr w:type="gramEnd"/>
      <w:r>
        <w:t xml:space="preserve"> which is held in November, more info to follow. This has been a very successful event that children have enjoyed in past years. </w:t>
      </w:r>
    </w:p>
    <w:p w14:paraId="76D671D6" w14:textId="77777777" w:rsidR="00DE2616" w:rsidRDefault="00763E3B">
      <w:pPr>
        <w:spacing w:line="240" w:lineRule="auto"/>
      </w:pPr>
      <w:r>
        <w:lastRenderedPageBreak/>
        <w:t>We will also be starting show work in class. I am un</w:t>
      </w:r>
      <w:r>
        <w:t>sure whether I will be able to secure a Theatre hire but I do intend to put together a performance by the end of the academic year, even if this is by using technology. More info will follow.</w:t>
      </w:r>
    </w:p>
    <w:p w14:paraId="1BDA0566" w14:textId="77777777" w:rsidR="00DE2616" w:rsidRDefault="00763E3B">
      <w:pPr>
        <w:spacing w:line="240" w:lineRule="auto"/>
      </w:pPr>
      <w:r>
        <w:t>In March we will have our, in house, dance competition. How this</w:t>
      </w:r>
      <w:r>
        <w:t xml:space="preserve"> will be delivered is still </w:t>
      </w:r>
      <w:proofErr w:type="gramStart"/>
      <w:r>
        <w:t>undecided</w:t>
      </w:r>
      <w:proofErr w:type="gramEnd"/>
      <w:r>
        <w:t xml:space="preserve"> but I think the videos worked really well last year. I hope the winners are ready to defend their titles.</w:t>
      </w:r>
    </w:p>
    <w:p w14:paraId="160DC7D7" w14:textId="77777777" w:rsidR="00DE2616" w:rsidRDefault="00763E3B">
      <w:pPr>
        <w:spacing w:line="240" w:lineRule="auto"/>
      </w:pPr>
      <w:r>
        <w:t>I guess we will still be rolling with the punches again this year, but I hope to provide as much fun as possible</w:t>
      </w:r>
      <w:r>
        <w:t xml:space="preserve">. </w:t>
      </w:r>
    </w:p>
    <w:p w14:paraId="29B835E9" w14:textId="77777777" w:rsidR="00DE2616" w:rsidRDefault="00763E3B">
      <w:pPr>
        <w:spacing w:line="240" w:lineRule="auto"/>
      </w:pPr>
      <w:r>
        <w:t>UNIFORM</w:t>
      </w:r>
    </w:p>
    <w:p w14:paraId="1AF8E4F8" w14:textId="77777777" w:rsidR="00DE2616" w:rsidRDefault="00763E3B">
      <w:pPr>
        <w:spacing w:line="240" w:lineRule="auto"/>
      </w:pPr>
      <w:r>
        <w:t>Can all uniform orders be in for Monday 16</w:t>
      </w:r>
      <w:r>
        <w:rPr>
          <w:vertAlign w:val="superscript"/>
        </w:rPr>
        <w:t>th</w:t>
      </w:r>
      <w:r>
        <w:t xml:space="preserve"> of </w:t>
      </w:r>
      <w:proofErr w:type="gramStart"/>
      <w:r>
        <w:t>August.</w:t>
      </w:r>
      <w:proofErr w:type="gramEnd"/>
      <w:r>
        <w:t xml:space="preserve"> This will give me enough time to order for the 1</w:t>
      </w:r>
      <w:r>
        <w:rPr>
          <w:vertAlign w:val="superscript"/>
        </w:rPr>
        <w:t>st</w:t>
      </w:r>
      <w:r>
        <w:t xml:space="preserve"> day back.</w:t>
      </w:r>
    </w:p>
    <w:p w14:paraId="5974AFD8" w14:textId="77777777" w:rsidR="00DE2616" w:rsidRDefault="00763E3B">
      <w:pPr>
        <w:spacing w:line="240" w:lineRule="auto"/>
      </w:pPr>
      <w:r>
        <w:t>PRINTED UNIFORM is now available and will be until the September the 12</w:t>
      </w:r>
      <w:r>
        <w:rPr>
          <w:vertAlign w:val="superscript"/>
        </w:rPr>
        <w:t>th</w:t>
      </w:r>
      <w:r>
        <w:t xml:space="preserve">. Uniform with the dance school logo is only available </w:t>
      </w:r>
      <w:r>
        <w:t>twice a year, so get your orders in now. Please note that orders will be placed on the 12</w:t>
      </w:r>
      <w:r>
        <w:rPr>
          <w:vertAlign w:val="superscript"/>
        </w:rPr>
        <w:t>th</w:t>
      </w:r>
      <w:r>
        <w:t xml:space="preserve"> of September then it will take a couple of weeks to process. </w:t>
      </w:r>
    </w:p>
    <w:p w14:paraId="6C8AE2AF" w14:textId="77777777" w:rsidR="00DE2616" w:rsidRDefault="00DE2616">
      <w:pPr>
        <w:spacing w:line="240" w:lineRule="auto"/>
      </w:pPr>
    </w:p>
    <w:p w14:paraId="27273F06" w14:textId="77777777" w:rsidR="00DE2616" w:rsidRDefault="00763E3B">
      <w:pPr>
        <w:spacing w:line="240" w:lineRule="auto"/>
      </w:pPr>
      <w:r>
        <w:t xml:space="preserve">All that is left to say is I will be thinking of all the children as they move forward in the school </w:t>
      </w:r>
      <w:r>
        <w:t>year. To those children moving into P1 and S1 I hope your transitions are smooth. Remember, you’ve got this! “</w:t>
      </w:r>
      <w:proofErr w:type="gramStart"/>
      <w:r>
        <w:t>heads</w:t>
      </w:r>
      <w:proofErr w:type="gramEnd"/>
      <w:r>
        <w:t xml:space="preserve"> up”. Good Luck everyone, I can’t wait to hear all about it on Sunday.</w:t>
      </w:r>
    </w:p>
    <w:p w14:paraId="27A98EF1" w14:textId="77777777" w:rsidR="00DE2616" w:rsidRDefault="00763E3B">
      <w:pPr>
        <w:spacing w:line="240" w:lineRule="auto"/>
      </w:pPr>
      <w:r>
        <w:t xml:space="preserve">Sincerely </w:t>
      </w:r>
    </w:p>
    <w:p w14:paraId="2EDD6B26" w14:textId="77777777" w:rsidR="00DE2616" w:rsidRDefault="00763E3B">
      <w:pPr>
        <w:spacing w:line="240" w:lineRule="auto"/>
      </w:pPr>
      <w:r>
        <w:t>Gail xxx</w:t>
      </w:r>
    </w:p>
    <w:p w14:paraId="7F646219" w14:textId="77777777" w:rsidR="00DE2616" w:rsidRDefault="00DE2616">
      <w:pPr>
        <w:spacing w:line="240" w:lineRule="auto"/>
      </w:pPr>
    </w:p>
    <w:p w14:paraId="49145C5B" w14:textId="77777777" w:rsidR="00DE2616" w:rsidRDefault="00DE2616">
      <w:pPr>
        <w:spacing w:line="240" w:lineRule="auto"/>
      </w:pPr>
    </w:p>
    <w:p w14:paraId="2D27F1E4" w14:textId="77777777" w:rsidR="00DE2616" w:rsidRDefault="00DE2616">
      <w:pPr>
        <w:spacing w:line="240" w:lineRule="auto"/>
      </w:pPr>
    </w:p>
    <w:p w14:paraId="707781B4" w14:textId="77777777" w:rsidR="00DE2616" w:rsidRDefault="00DE2616">
      <w:pPr>
        <w:spacing w:line="240" w:lineRule="auto"/>
      </w:pPr>
    </w:p>
    <w:p w14:paraId="33B7DA57" w14:textId="77777777" w:rsidR="00DE2616" w:rsidRDefault="00DE2616">
      <w:pPr>
        <w:spacing w:line="240" w:lineRule="auto"/>
      </w:pPr>
    </w:p>
    <w:p w14:paraId="2F401080" w14:textId="77777777" w:rsidR="00DE2616" w:rsidRDefault="00DE2616"/>
    <w:sectPr w:rsidR="00DE261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D2B7" w14:textId="77777777" w:rsidR="00763E3B" w:rsidRDefault="00763E3B">
      <w:pPr>
        <w:spacing w:after="0" w:line="240" w:lineRule="auto"/>
      </w:pPr>
      <w:r>
        <w:separator/>
      </w:r>
    </w:p>
  </w:endnote>
  <w:endnote w:type="continuationSeparator" w:id="0">
    <w:p w14:paraId="5FD99D4A" w14:textId="77777777" w:rsidR="00763E3B" w:rsidRDefault="0076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0BB7" w14:textId="77777777" w:rsidR="00763E3B" w:rsidRDefault="00763E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2A2317" w14:textId="77777777" w:rsidR="00763E3B" w:rsidRDefault="00763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2616"/>
    <w:rsid w:val="003D39C4"/>
    <w:rsid w:val="00763E3B"/>
    <w:rsid w:val="00D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8C0A"/>
  <w15:docId w15:val="{0AD09096-483D-4C49-9DE4-47E45657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Ashley</dc:creator>
  <dc:description/>
  <cp:lastModifiedBy>Gail Ashley</cp:lastModifiedBy>
  <cp:revision>2</cp:revision>
  <dcterms:created xsi:type="dcterms:W3CDTF">2021-08-15T08:57:00Z</dcterms:created>
  <dcterms:modified xsi:type="dcterms:W3CDTF">2021-08-15T08:57:00Z</dcterms:modified>
</cp:coreProperties>
</file>